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9D" w:rsidRPr="003A6BCE" w:rsidRDefault="00AE4D9D" w:rsidP="00021820">
      <w:pPr>
        <w:spacing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A6BCE">
        <w:rPr>
          <w:rFonts w:ascii="Times New Roman" w:hAnsi="Times New Roman"/>
          <w:b/>
          <w:sz w:val="28"/>
          <w:szCs w:val="28"/>
        </w:rPr>
        <w:t>тчет о работе филиала КГБУСО «Комплексный центр</w:t>
      </w:r>
    </w:p>
    <w:p w:rsidR="00AE4D9D" w:rsidRPr="003A6BCE" w:rsidRDefault="00AE4D9D" w:rsidP="00021820">
      <w:pPr>
        <w:spacing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3A6BCE">
        <w:rPr>
          <w:rFonts w:ascii="Times New Roman" w:hAnsi="Times New Roman"/>
          <w:b/>
          <w:sz w:val="28"/>
          <w:szCs w:val="28"/>
        </w:rPr>
        <w:t>социального обслуживания  населения города Славгорода» по</w:t>
      </w:r>
    </w:p>
    <w:p w:rsidR="00AE4D9D" w:rsidRPr="003A6BCE" w:rsidRDefault="00AE4D9D" w:rsidP="00021820">
      <w:pPr>
        <w:spacing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3A6BCE">
        <w:rPr>
          <w:rFonts w:ascii="Times New Roman" w:hAnsi="Times New Roman"/>
          <w:b/>
          <w:sz w:val="28"/>
          <w:szCs w:val="28"/>
        </w:rPr>
        <w:t xml:space="preserve">Табунскому району. </w:t>
      </w:r>
    </w:p>
    <w:p w:rsidR="00AE4D9D" w:rsidRDefault="00AE4D9D" w:rsidP="00021820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3A6BCE">
        <w:rPr>
          <w:rFonts w:ascii="Times New Roman" w:hAnsi="Times New Roman"/>
          <w:b/>
          <w:sz w:val="28"/>
          <w:szCs w:val="28"/>
        </w:rPr>
        <w:t xml:space="preserve">Отчетный период: </w:t>
      </w:r>
      <w:r w:rsidRPr="003A6BCE">
        <w:rPr>
          <w:rFonts w:ascii="Times New Roman" w:hAnsi="Times New Roman"/>
          <w:sz w:val="28"/>
          <w:szCs w:val="28"/>
        </w:rPr>
        <w:t>01.01.2018 по 31.12.2018 г.</w:t>
      </w:r>
    </w:p>
    <w:p w:rsidR="00AE4D9D" w:rsidRPr="003A6BCE" w:rsidRDefault="00AE4D9D" w:rsidP="00021820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AE4D9D" w:rsidRDefault="00AE4D9D" w:rsidP="00021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BCE">
        <w:rPr>
          <w:rFonts w:ascii="Times New Roman" w:hAnsi="Times New Roman"/>
          <w:b/>
          <w:sz w:val="28"/>
          <w:szCs w:val="28"/>
        </w:rPr>
        <w:t xml:space="preserve"> </w:t>
      </w:r>
      <w:r w:rsidRPr="003A6BCE">
        <w:rPr>
          <w:rFonts w:ascii="Times New Roman" w:hAnsi="Times New Roman"/>
          <w:sz w:val="28"/>
          <w:szCs w:val="28"/>
        </w:rPr>
        <w:t xml:space="preserve">Социальное обслуживание клиентов учреждения осуществляется на основе адресности оказания услуг; профилактической их направленности; приоритетности оказания помощи семьям с детьми и женщинам, находящимся в трудной жизненной ситуации или в социально-опасном положении, пожилым людям и инвалидам. </w:t>
      </w:r>
    </w:p>
    <w:p w:rsidR="00AE4D9D" w:rsidRPr="003A6BCE" w:rsidRDefault="00AE4D9D" w:rsidP="00021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D9D" w:rsidRPr="003A6BCE" w:rsidRDefault="00AE4D9D" w:rsidP="00021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6BCE">
        <w:rPr>
          <w:rFonts w:ascii="Times New Roman" w:hAnsi="Times New Roman"/>
          <w:sz w:val="28"/>
          <w:szCs w:val="28"/>
        </w:rPr>
        <w:t xml:space="preserve">Оформлено по ИППСУ – 128 человек. Удовлетворённость получателей социальных услуг в оказанных социальных услугах 100%, Жалоб, замечаний, претензий нет. </w:t>
      </w:r>
    </w:p>
    <w:p w:rsidR="00AE4D9D" w:rsidRPr="003A6BCE" w:rsidRDefault="00AE4D9D" w:rsidP="00021820">
      <w:pPr>
        <w:spacing w:line="240" w:lineRule="auto"/>
        <w:rPr>
          <w:rFonts w:ascii="Times New Roman" w:hAnsi="Times New Roman"/>
          <w:sz w:val="28"/>
          <w:szCs w:val="28"/>
        </w:rPr>
      </w:pPr>
      <w:r w:rsidRPr="003A6BCE">
        <w:rPr>
          <w:rFonts w:ascii="Times New Roman" w:hAnsi="Times New Roman"/>
          <w:sz w:val="28"/>
          <w:szCs w:val="28"/>
        </w:rPr>
        <w:t>Общее количество обслуженных 189 человек. Количество обращений 286. На базе Филиала создан пункт приема и выдачи вещей бывшего употребления для семей находящихся в социально опасном положении, в трудной жизненной ситуации и т.п. Помощь была оказана 42 семьям. В июле состоялась акция «Собери ребенка в школу». Многие организации приняли участие в этой благотворительной акции. А затем специалисты посетили 9 семей СОП и  раздали 5 школьных наборов (канцелярские товары) и обеспечили одеждой  бывшего употребления к школе 11 детей.</w:t>
      </w:r>
    </w:p>
    <w:p w:rsidR="00AE4D9D" w:rsidRPr="003A6BCE" w:rsidRDefault="00AE4D9D" w:rsidP="00021820">
      <w:pPr>
        <w:spacing w:line="240" w:lineRule="auto"/>
        <w:rPr>
          <w:rFonts w:ascii="Times New Roman" w:hAnsi="Times New Roman"/>
          <w:sz w:val="28"/>
          <w:szCs w:val="28"/>
        </w:rPr>
      </w:pPr>
      <w:r w:rsidRPr="003A6BCE">
        <w:rPr>
          <w:rFonts w:ascii="Times New Roman" w:hAnsi="Times New Roman"/>
          <w:sz w:val="28"/>
          <w:szCs w:val="28"/>
        </w:rPr>
        <w:t>Новогодний утренник для детей- инвалидов и  находящихся в социально опасном положении, трудной жизненной ситуации, организовали специалисты районного дома культуры. Молодые предприниматели – спонсоры организовали для детей новогодние кульки- 71 шт.</w:t>
      </w:r>
    </w:p>
    <w:p w:rsidR="00AE4D9D" w:rsidRPr="003A6BCE" w:rsidRDefault="00AE4D9D" w:rsidP="00021820">
      <w:pPr>
        <w:spacing w:line="240" w:lineRule="auto"/>
        <w:rPr>
          <w:rFonts w:ascii="Times New Roman" w:hAnsi="Times New Roman"/>
          <w:sz w:val="28"/>
          <w:szCs w:val="28"/>
        </w:rPr>
      </w:pPr>
      <w:r w:rsidRPr="003A6BCE">
        <w:rPr>
          <w:rFonts w:ascii="Times New Roman" w:hAnsi="Times New Roman"/>
          <w:sz w:val="28"/>
          <w:szCs w:val="28"/>
        </w:rPr>
        <w:t xml:space="preserve">Затем специалисты центра, совместно с волонтерами из ЦДО посетили 3 семьи СОП и  раздали 9 новогодних кульков деткам, которые не смогли попасть на праздник. </w:t>
      </w:r>
    </w:p>
    <w:p w:rsidR="00AE4D9D" w:rsidRPr="003A6BCE" w:rsidRDefault="00AE4D9D" w:rsidP="00021820">
      <w:pPr>
        <w:spacing w:line="240" w:lineRule="auto"/>
        <w:rPr>
          <w:rFonts w:ascii="Times New Roman" w:hAnsi="Times New Roman"/>
          <w:sz w:val="28"/>
          <w:szCs w:val="28"/>
        </w:rPr>
      </w:pPr>
      <w:r w:rsidRPr="003A6BCE">
        <w:rPr>
          <w:rFonts w:ascii="Times New Roman" w:hAnsi="Times New Roman"/>
          <w:sz w:val="28"/>
          <w:szCs w:val="28"/>
        </w:rPr>
        <w:t>Во время новогодних каникул проведено</w:t>
      </w:r>
    </w:p>
    <w:p w:rsidR="00AE4D9D" w:rsidRPr="003A6BCE" w:rsidRDefault="00AE4D9D" w:rsidP="00021820">
      <w:pPr>
        <w:spacing w:line="240" w:lineRule="auto"/>
        <w:rPr>
          <w:rFonts w:ascii="Times New Roman" w:hAnsi="Times New Roman"/>
          <w:sz w:val="28"/>
          <w:szCs w:val="28"/>
        </w:rPr>
      </w:pPr>
      <w:r w:rsidRPr="003A6BCE">
        <w:rPr>
          <w:rFonts w:ascii="Times New Roman" w:hAnsi="Times New Roman"/>
          <w:sz w:val="28"/>
          <w:szCs w:val="28"/>
        </w:rPr>
        <w:t>-  4 рейда по семьям СОП и местам наибольшего скопления народа, для выявления правонарушений среди населения и предотвращения повторного правонарушения несовершеннолетними, признанными «СОП»</w:t>
      </w:r>
    </w:p>
    <w:p w:rsidR="00AE4D9D" w:rsidRPr="003A6BCE" w:rsidRDefault="00AE4D9D" w:rsidP="00021820">
      <w:pPr>
        <w:spacing w:line="240" w:lineRule="auto"/>
        <w:rPr>
          <w:rFonts w:ascii="Times New Roman" w:hAnsi="Times New Roman"/>
          <w:sz w:val="28"/>
          <w:szCs w:val="28"/>
        </w:rPr>
      </w:pPr>
      <w:r w:rsidRPr="003A6BCE">
        <w:rPr>
          <w:rFonts w:ascii="Times New Roman" w:hAnsi="Times New Roman"/>
          <w:sz w:val="28"/>
          <w:szCs w:val="28"/>
        </w:rPr>
        <w:t>- совместное с центром дополнительного образования проведено мероприятие «Рождественские забавы», ребята играли и веселились, отгадывали зимние загадки и состязались в командной спортивно-развлекательной программе.</w:t>
      </w:r>
    </w:p>
    <w:p w:rsidR="00AE4D9D" w:rsidRPr="003A6BCE" w:rsidRDefault="00AE4D9D" w:rsidP="00021820">
      <w:pPr>
        <w:spacing w:after="0" w:line="240" w:lineRule="auto"/>
        <w:ind w:firstLine="709"/>
        <w:rPr>
          <w:rFonts w:ascii="Times New Roman" w:hAnsi="Times New Roman"/>
          <w:color w:val="0D0D0D"/>
          <w:sz w:val="28"/>
          <w:szCs w:val="28"/>
        </w:rPr>
      </w:pPr>
      <w:r w:rsidRPr="003A6BCE">
        <w:rPr>
          <w:rFonts w:ascii="Times New Roman" w:hAnsi="Times New Roman"/>
          <w:color w:val="0D0D0D"/>
          <w:sz w:val="28"/>
          <w:szCs w:val="28"/>
        </w:rPr>
        <w:t>В  течение года, в рамках программы « Тропинка к себе» были мероприятия, направленные на профилактику детского здоровья: «Зимние забавы »: игры на улице у елки.», «Путешествие в страну ЗОЖ»: беседа , «Профилактика простудных заболеваний» ; беседа «Роль зарядки и физических упражнений»;  беседа.</w:t>
      </w:r>
      <w:r w:rsidRPr="003A6BCE">
        <w:rPr>
          <w:rFonts w:ascii="Times New Roman" w:hAnsi="Times New Roman"/>
          <w:sz w:val="28"/>
          <w:szCs w:val="28"/>
        </w:rPr>
        <w:t xml:space="preserve"> «Здоровое питание (час вопросов и ответов)»; беседа «Эти невидимки-витаминки»: беседа д\ф о витаминах «Что не любят мои зубки?»: беседа. </w:t>
      </w:r>
      <w:r w:rsidRPr="003A6BCE">
        <w:rPr>
          <w:rFonts w:ascii="Times New Roman" w:hAnsi="Times New Roman"/>
          <w:color w:val="0D0D0D"/>
          <w:sz w:val="28"/>
          <w:szCs w:val="28"/>
        </w:rPr>
        <w:t>Как вести себя, когда что-то болит (советы врача).</w:t>
      </w:r>
      <w:r w:rsidRPr="003A6BCE">
        <w:rPr>
          <w:rFonts w:ascii="Times New Roman" w:hAnsi="Times New Roman"/>
          <w:sz w:val="28"/>
          <w:szCs w:val="28"/>
        </w:rPr>
        <w:t xml:space="preserve"> </w:t>
      </w:r>
      <w:r w:rsidRPr="003A6BCE">
        <w:rPr>
          <w:rFonts w:ascii="Times New Roman" w:hAnsi="Times New Roman"/>
          <w:color w:val="0D0D0D"/>
          <w:sz w:val="28"/>
          <w:szCs w:val="28"/>
        </w:rPr>
        <w:t>Уход за телом и одеждой (практическое занятие).</w:t>
      </w:r>
      <w:r w:rsidRPr="003A6BCE">
        <w:rPr>
          <w:rFonts w:ascii="Times New Roman" w:hAnsi="Times New Roman"/>
          <w:sz w:val="28"/>
          <w:szCs w:val="28"/>
        </w:rPr>
        <w:t xml:space="preserve"> </w:t>
      </w:r>
      <w:r w:rsidRPr="003A6BCE">
        <w:rPr>
          <w:rFonts w:ascii="Times New Roman" w:hAnsi="Times New Roman"/>
          <w:color w:val="0D0D0D"/>
          <w:sz w:val="28"/>
          <w:szCs w:val="28"/>
        </w:rPr>
        <w:t>И др.</w:t>
      </w:r>
    </w:p>
    <w:p w:rsidR="00AE4D9D" w:rsidRPr="003A6BCE" w:rsidRDefault="00AE4D9D" w:rsidP="00021820">
      <w:pPr>
        <w:spacing w:line="240" w:lineRule="auto"/>
        <w:rPr>
          <w:rFonts w:ascii="Times New Roman" w:hAnsi="Times New Roman"/>
          <w:bCs/>
          <w:color w:val="0D0D0D"/>
          <w:sz w:val="28"/>
          <w:szCs w:val="28"/>
        </w:rPr>
      </w:pPr>
      <w:r w:rsidRPr="003A6BCE">
        <w:rPr>
          <w:rFonts w:ascii="Times New Roman" w:hAnsi="Times New Roman"/>
          <w:sz w:val="28"/>
          <w:szCs w:val="28"/>
        </w:rPr>
        <w:t xml:space="preserve">В Центре,  в рамках плана были проведены интересные мероприятия, целью которых профилактика детского здоровья и развитие творческих способностей: «Мой режим дня»,  </w:t>
      </w:r>
      <w:r w:rsidRPr="003A6BCE">
        <w:rPr>
          <w:rFonts w:ascii="Times New Roman" w:hAnsi="Times New Roman"/>
          <w:bCs/>
          <w:iCs/>
          <w:sz w:val="28"/>
          <w:szCs w:val="28"/>
        </w:rPr>
        <w:t xml:space="preserve">«Осанка -  здоровая спина»  упражнения на поддержание правильной осанки; </w:t>
      </w:r>
      <w:r w:rsidRPr="003A6BCE">
        <w:rPr>
          <w:rFonts w:ascii="Times New Roman" w:hAnsi="Times New Roman"/>
          <w:sz w:val="28"/>
          <w:szCs w:val="28"/>
        </w:rPr>
        <w:t xml:space="preserve"> «Чистота –залог здоровья», «Растения-целители» -учились  заваривать чай,</w:t>
      </w:r>
      <w:r w:rsidRPr="003A6BCE">
        <w:rPr>
          <w:rFonts w:ascii="Times New Roman" w:hAnsi="Times New Roman"/>
          <w:bCs/>
          <w:iCs/>
          <w:sz w:val="28"/>
          <w:szCs w:val="28"/>
        </w:rPr>
        <w:t xml:space="preserve">  правильно оказывать первую медицинскую помощь при ушибах, ссадинах и порезах, снимать напряжение с помощью психогимнастики  «Защити себя сам». «Будем делать хорошо и не будем плохо» беседа с просмотром видео - ролика,</w:t>
      </w:r>
    </w:p>
    <w:p w:rsidR="00AE4D9D" w:rsidRPr="003A6BCE" w:rsidRDefault="00AE4D9D" w:rsidP="00021820">
      <w:p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3A6BCE">
        <w:rPr>
          <w:rFonts w:ascii="Times New Roman" w:hAnsi="Times New Roman"/>
          <w:color w:val="0D0D0D"/>
          <w:sz w:val="28"/>
          <w:szCs w:val="28"/>
        </w:rPr>
        <w:t xml:space="preserve"> Большое внимание в отчетном году было уделено работе по программе «Первые шаги в будущее» по профориентационному обучению подростков и не только их. Прошли экскурсионные встречи с производственниками, где ребята могли познакомиться с особенностями той или иной профессии, увидеть, потрогать, почувствовать себя в профессии.</w:t>
      </w:r>
    </w:p>
    <w:p w:rsidR="00AE4D9D" w:rsidRPr="003A6BCE" w:rsidRDefault="00AE4D9D" w:rsidP="00021820">
      <w:p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3A6BCE">
        <w:rPr>
          <w:rFonts w:ascii="Times New Roman" w:hAnsi="Times New Roman"/>
          <w:color w:val="0D0D0D"/>
          <w:sz w:val="28"/>
          <w:szCs w:val="28"/>
        </w:rPr>
        <w:t xml:space="preserve">Практические занятия проводит  родительница ребенка- инвалида, квалифицированный специалист, дипломированная швея, Елисеева Наталья Юрьевна. Было изготовлено первое изделие- фартук на девочку. </w:t>
      </w:r>
    </w:p>
    <w:p w:rsidR="00AE4D9D" w:rsidRPr="003A6BCE" w:rsidRDefault="00AE4D9D" w:rsidP="00021820">
      <w:pPr>
        <w:spacing w:line="240" w:lineRule="auto"/>
        <w:rPr>
          <w:rFonts w:ascii="Times New Roman" w:hAnsi="Times New Roman"/>
          <w:sz w:val="28"/>
          <w:szCs w:val="28"/>
        </w:rPr>
      </w:pPr>
      <w:r w:rsidRPr="003A6BCE">
        <w:rPr>
          <w:rFonts w:ascii="Times New Roman" w:hAnsi="Times New Roman"/>
          <w:sz w:val="28"/>
          <w:szCs w:val="28"/>
        </w:rPr>
        <w:t xml:space="preserve"> Филиал осуществляет периодическую работу по информированию населения. Сведения о социальных услугах, предоставляемых в учреждении, предоставляются при обращении граждан или по телефону, информация размещена на стендах центра и управления социальной защиты.</w:t>
      </w:r>
    </w:p>
    <w:p w:rsidR="00AE4D9D" w:rsidRPr="003A6BCE" w:rsidRDefault="00AE4D9D" w:rsidP="00021820">
      <w:pPr>
        <w:spacing w:line="240" w:lineRule="auto"/>
        <w:rPr>
          <w:rFonts w:ascii="Times New Roman" w:hAnsi="Times New Roman"/>
          <w:sz w:val="28"/>
          <w:szCs w:val="28"/>
        </w:rPr>
      </w:pPr>
      <w:r w:rsidRPr="003A6BCE">
        <w:rPr>
          <w:rFonts w:ascii="Times New Roman" w:hAnsi="Times New Roman"/>
          <w:sz w:val="28"/>
          <w:szCs w:val="28"/>
        </w:rPr>
        <w:t>Регулярно осуществляется ведение и оптимизация документации на семьи, состоящие на учете в КДН и ЗП в соответствии с нормативно – правовыми документами.</w:t>
      </w:r>
    </w:p>
    <w:p w:rsidR="00AE4D9D" w:rsidRPr="003A6BCE" w:rsidRDefault="00AE4D9D" w:rsidP="003A6BCE">
      <w:pPr>
        <w:spacing w:line="240" w:lineRule="auto"/>
        <w:rPr>
          <w:rFonts w:ascii="Times New Roman" w:hAnsi="Times New Roman"/>
          <w:sz w:val="28"/>
          <w:szCs w:val="28"/>
        </w:rPr>
      </w:pPr>
      <w:r w:rsidRPr="003A6BCE">
        <w:rPr>
          <w:rFonts w:ascii="Times New Roman" w:hAnsi="Times New Roman"/>
          <w:sz w:val="28"/>
          <w:szCs w:val="28"/>
        </w:rPr>
        <w:t xml:space="preserve">Приоритетным направлением  в работе филиала в 2019 года будет оказание социальных услуг в соответствии с государственным заданием на </w:t>
      </w:r>
      <w:smartTag w:uri="urn:schemas-microsoft-com:office:smarttags" w:element="metricconverter">
        <w:smartTagPr>
          <w:attr w:name="ProductID" w:val="2019 г"/>
        </w:smartTagPr>
        <w:r w:rsidRPr="003A6BCE">
          <w:rPr>
            <w:rFonts w:ascii="Times New Roman" w:hAnsi="Times New Roman"/>
            <w:sz w:val="28"/>
            <w:szCs w:val="28"/>
          </w:rPr>
          <w:t>2019 г</w:t>
        </w:r>
      </w:smartTag>
      <w:r w:rsidRPr="003A6BCE">
        <w:rPr>
          <w:rFonts w:ascii="Times New Roman" w:hAnsi="Times New Roman"/>
          <w:sz w:val="28"/>
          <w:szCs w:val="28"/>
        </w:rPr>
        <w:t>.</w:t>
      </w:r>
    </w:p>
    <w:sectPr w:rsidR="00AE4D9D" w:rsidRPr="003A6BCE" w:rsidSect="00021820">
      <w:pgSz w:w="11906" w:h="16838"/>
      <w:pgMar w:top="899" w:right="851" w:bottom="24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1C5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1CF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142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289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16FE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E8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E0D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E5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4C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4A2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A04B31"/>
    <w:multiLevelType w:val="hybridMultilevel"/>
    <w:tmpl w:val="71A2B7BE"/>
    <w:lvl w:ilvl="0" w:tplc="404C0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DD1"/>
    <w:rsid w:val="00021820"/>
    <w:rsid w:val="000301B2"/>
    <w:rsid w:val="000C4680"/>
    <w:rsid w:val="00107C55"/>
    <w:rsid w:val="001C005A"/>
    <w:rsid w:val="00242207"/>
    <w:rsid w:val="002746AD"/>
    <w:rsid w:val="002A7CF7"/>
    <w:rsid w:val="00345F04"/>
    <w:rsid w:val="003643DB"/>
    <w:rsid w:val="003A2019"/>
    <w:rsid w:val="003A6BCE"/>
    <w:rsid w:val="003F2E0E"/>
    <w:rsid w:val="0047196E"/>
    <w:rsid w:val="00515CEA"/>
    <w:rsid w:val="00534C53"/>
    <w:rsid w:val="005657D7"/>
    <w:rsid w:val="00594C00"/>
    <w:rsid w:val="005B68DF"/>
    <w:rsid w:val="005F73A2"/>
    <w:rsid w:val="006126EC"/>
    <w:rsid w:val="0062069E"/>
    <w:rsid w:val="00654092"/>
    <w:rsid w:val="006C0DED"/>
    <w:rsid w:val="006D6990"/>
    <w:rsid w:val="006E4005"/>
    <w:rsid w:val="0071595B"/>
    <w:rsid w:val="007202B2"/>
    <w:rsid w:val="007263DD"/>
    <w:rsid w:val="007A2C46"/>
    <w:rsid w:val="007D0CA4"/>
    <w:rsid w:val="007E1D24"/>
    <w:rsid w:val="0081126A"/>
    <w:rsid w:val="00853B41"/>
    <w:rsid w:val="0089426F"/>
    <w:rsid w:val="008A30B1"/>
    <w:rsid w:val="00993208"/>
    <w:rsid w:val="009A3932"/>
    <w:rsid w:val="009C1BE7"/>
    <w:rsid w:val="00AA7194"/>
    <w:rsid w:val="00AD4DD1"/>
    <w:rsid w:val="00AE4D9D"/>
    <w:rsid w:val="00AF1217"/>
    <w:rsid w:val="00B105F8"/>
    <w:rsid w:val="00B1243F"/>
    <w:rsid w:val="00B67698"/>
    <w:rsid w:val="00BD1DA4"/>
    <w:rsid w:val="00BF6266"/>
    <w:rsid w:val="00C13622"/>
    <w:rsid w:val="00C51263"/>
    <w:rsid w:val="00C57278"/>
    <w:rsid w:val="00C757B6"/>
    <w:rsid w:val="00C92298"/>
    <w:rsid w:val="00CA21FC"/>
    <w:rsid w:val="00CD74C4"/>
    <w:rsid w:val="00D0243A"/>
    <w:rsid w:val="00D319FD"/>
    <w:rsid w:val="00D41453"/>
    <w:rsid w:val="00DB38FF"/>
    <w:rsid w:val="00E1194B"/>
    <w:rsid w:val="00E15F6F"/>
    <w:rsid w:val="00E16CEF"/>
    <w:rsid w:val="00E366B1"/>
    <w:rsid w:val="00EC7EA9"/>
    <w:rsid w:val="00F02194"/>
    <w:rsid w:val="00F13E5B"/>
    <w:rsid w:val="00F16864"/>
    <w:rsid w:val="00F24256"/>
    <w:rsid w:val="00F776F9"/>
    <w:rsid w:val="00F97899"/>
    <w:rsid w:val="00FA101A"/>
    <w:rsid w:val="00FC0A71"/>
    <w:rsid w:val="00FD721F"/>
    <w:rsid w:val="00FE3580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D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4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480</TotalTime>
  <Pages>2</Pages>
  <Words>618</Words>
  <Characters>3525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User</cp:lastModifiedBy>
  <cp:revision>25</cp:revision>
  <cp:lastPrinted>2019-01-23T04:05:00Z</cp:lastPrinted>
  <dcterms:created xsi:type="dcterms:W3CDTF">2016-10-13T05:12:00Z</dcterms:created>
  <dcterms:modified xsi:type="dcterms:W3CDTF">2019-01-23T04:05:00Z</dcterms:modified>
</cp:coreProperties>
</file>